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3" w:rsidRDefault="00DE4613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DE4613" w:rsidRDefault="00DE4613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   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 xml:space="preserve">  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 xml:space="preserve">  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2"/>
        <w:gridCol w:w="6"/>
        <w:gridCol w:w="3039"/>
        <w:gridCol w:w="1254"/>
        <w:gridCol w:w="2999"/>
        <w:gridCol w:w="42"/>
      </w:tblGrid>
      <w:tr w:rsidR="00DE4613" w:rsidRPr="00854D82">
        <w:trPr>
          <w:gridAfter w:val="1"/>
          <w:wAfter w:w="42" w:type="dxa"/>
          <w:trHeight w:val="59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未按照规定对公共场所涉及健康相关产品（非产品）进行卫生检测的处罚</w:t>
            </w:r>
          </w:p>
        </w:tc>
      </w:tr>
      <w:tr w:rsidR="00DE4613" w:rsidRPr="00854D82">
        <w:trPr>
          <w:gridAfter w:val="1"/>
          <w:wAfter w:w="42" w:type="dxa"/>
          <w:trHeight w:val="59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宋体" w:eastAsia="新宋体" w:hAnsi="宋体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公共场所经营者</w:t>
            </w:r>
          </w:p>
        </w:tc>
      </w:tr>
      <w:tr w:rsidR="00DE4613" w:rsidRPr="00854D82">
        <w:trPr>
          <w:gridAfter w:val="1"/>
          <w:wAfter w:w="42" w:type="dxa"/>
          <w:trHeight w:val="59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kern w:val="0"/>
                <w:sz w:val="28"/>
                <w:szCs w:val="28"/>
              </w:rPr>
              <w:t>3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个月内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kern w:val="0"/>
                <w:sz w:val="28"/>
                <w:szCs w:val="28"/>
              </w:rPr>
              <w:t>3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个月内</w:t>
            </w:r>
          </w:p>
        </w:tc>
      </w:tr>
      <w:tr w:rsidR="00DE4613" w:rsidRPr="00854D82">
        <w:trPr>
          <w:gridAfter w:val="1"/>
          <w:wAfter w:w="42" w:type="dxa"/>
          <w:trHeight w:val="59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岳阳楼区卫计局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岳阳楼区卫生监督所</w:t>
            </w:r>
          </w:p>
        </w:tc>
      </w:tr>
      <w:tr w:rsidR="00DE4613" w:rsidRPr="00854D82">
        <w:trPr>
          <w:gridAfter w:val="1"/>
          <w:wAfter w:w="42" w:type="dxa"/>
          <w:trHeight w:val="59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kern w:val="0"/>
                <w:sz w:val="28"/>
                <w:szCs w:val="28"/>
              </w:rPr>
              <w:t>0730-2987137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kern w:val="0"/>
                <w:sz w:val="28"/>
                <w:szCs w:val="28"/>
              </w:rPr>
              <w:t>0730-2987137</w:t>
            </w:r>
          </w:p>
        </w:tc>
      </w:tr>
      <w:tr w:rsidR="00DE4613" w:rsidRPr="00854D82">
        <w:trPr>
          <w:gridAfter w:val="1"/>
          <w:wAfter w:w="42" w:type="dxa"/>
          <w:trHeight w:hRule="exact" w:val="121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snapToGrid w:val="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监督管理中发现；社会举报；上级卫生行政机关交办或者有关部门移送；卫生机构监测报告。</w:t>
            </w:r>
          </w:p>
          <w:p w:rsidR="00DE4613" w:rsidRDefault="00DE461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E4613" w:rsidRDefault="00DE461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4613" w:rsidRPr="00854D82">
        <w:trPr>
          <w:gridAfter w:val="1"/>
          <w:wAfter w:w="42" w:type="dxa"/>
          <w:trHeight w:hRule="exact" w:val="85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613" w:rsidRDefault="00DE4613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违反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《公共场所卫生管理条例》的违法证据材料</w:t>
            </w:r>
          </w:p>
        </w:tc>
      </w:tr>
      <w:tr w:rsidR="00DE4613" w:rsidRPr="00854D82">
        <w:trPr>
          <w:gridAfter w:val="1"/>
          <w:wAfter w:w="42" w:type="dxa"/>
          <w:trHeight w:hRule="exact" w:val="569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613" w:rsidRDefault="00DE4613">
            <w:pPr>
              <w:snapToGrid w:val="0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《公共场所卫生管理条例》第十四条第一款第（一）项：凡有下列行为之一的单位或者个人，卫生防疫机构可以根据情节轻重，给予警告、罚款、停业整顿、吊销“卫生许可证”的行政处罚：（一）卫生质量不符合国家卫生标准和要求，而继续营业的；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《公共场所卫生管理条例实施细则》第三十六条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公共场所经营者有下列情形之一的，由县级以上地方人民政府卫生行政部门责令限期改正，给予警告，并可处以二千元以下罚款；逾期不改正，造成公共场所卫生质量不符合卫生标准和要求的，处以二千元以上二万元以下罚款；情节严重的，可以依法责令停业整顿，直至吊销卫生许可证：（一）未按照规定对公共场所的空气、微小气候、水质、采光、照明、噪声、顾客用品用具等进行卫生检测的；（二）未按照规定对顾客用品用具进行清洗、消毒、保洁，或者重复使用一次性用品用具的。</w:t>
            </w:r>
          </w:p>
        </w:tc>
      </w:tr>
      <w:tr w:rsidR="00DE4613" w:rsidRPr="00854D82">
        <w:trPr>
          <w:gridAfter w:val="1"/>
          <w:wAfter w:w="42" w:type="dxa"/>
          <w:trHeight w:val="14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4613" w:rsidRPr="00854D82">
        <w:trPr>
          <w:trHeight w:val="13124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DE4613" w:rsidRDefault="00DE461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613" w:rsidRDefault="00DE4613">
            <w:pPr>
              <w:widowControl/>
              <w:spacing w:line="600" w:lineRule="atLeas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未按照规定对公共场所涉及健康相关产品（非产品）进行卫生检测的处罚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流程图</w:t>
            </w:r>
          </w:p>
          <w:p w:rsidR="00DE4613" w:rsidRPr="00854D82" w:rsidRDefault="00DE4613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26" style="position:absolute;left:0;text-align:left;margin-left:44.1pt;margin-top:166.9pt;width:248.25pt;height:319.8pt;z-index:251655680" coordorigin="10193,23787" coordsize="4965,6396">
                  <v:line id="Line 31" o:spid="_x0000_s1027" style="position:absolute" from="12637,23787" to="12638,24099">
                    <v:stroke endarrow="block"/>
                  </v:line>
                  <v:rect id="Rectangle 32" o:spid="_x0000_s1028" style="position:absolute;left:10657;top:25971;width:3960;height:468">
                    <v:textbox>
                      <w:txbxContent>
                        <w:p w:rsidR="00DE4613" w:rsidRDefault="00DE4613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29" style="position:absolute" from="11557,26439" to="11558,27063">
                    <v:stroke endarrow="block"/>
                  </v:line>
                  <v:rect id="Rectangle 34" o:spid="_x0000_s1030" style="position:absolute;left:10297;top:27063;width:2520;height:780">
                    <v:textbox>
                      <w:txbxContent>
                        <w:p w:rsidR="00DE4613" w:rsidRDefault="00DE4613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31" style="position:absolute" from="14077,26439" to="14078,27063">
                    <v:stroke endarrow="block"/>
                  </v:line>
                  <v:rect id="Rectangle 36" o:spid="_x0000_s1032" style="position:absolute;left:12997;top:27063;width:2160;height:780">
                    <v:textbox>
                      <w:txbxContent>
                        <w:p w:rsidR="00DE4613" w:rsidRDefault="00DE4613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33" style="position:absolute" from="11557,27843" to="11558,28467">
                    <v:stroke endarrow="block"/>
                  </v:line>
                  <v:rect id="Rectangle 38" o:spid="_x0000_s1034" style="position:absolute;left:10193;top:28467;width:4965;height:558">
                    <v:textbox>
                      <w:txbxContent>
                        <w:p w:rsidR="00DE4613" w:rsidRDefault="00DE4613">
                          <w:pPr>
                            <w:snapToGrid w:val="0"/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35" style="position:absolute" from="14077,27843" to="14078,28467">
                    <v:stroke endarrow="block"/>
                  </v:line>
                  <v:line id="Line 40" o:spid="_x0000_s1036" style="position:absolute" from="12997,28935" to="12998,29715">
                    <v:stroke endarrow="block"/>
                  </v:line>
                  <v:rect id="Rectangle 41" o:spid="_x0000_s1037" style="position:absolute;left:10837;top:29715;width:4320;height:468">
                    <v:textbox>
                      <w:txbxContent>
                        <w:p w:rsidR="00DE4613" w:rsidRDefault="00DE4613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38" style="position:absolute;left:11242;top:25035;width:3210;height:468">
                    <v:textbox>
                      <w:txbxContent>
                        <w:p w:rsidR="00DE4613" w:rsidRDefault="00DE4613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39" style="position:absolute" from="12637,25503" to="12638,25971">
                    <v:stroke endarrow="block"/>
                  </v:line>
                  <v:rect id="Rectangle 47" o:spid="_x0000_s1040" style="position:absolute;left:11197;top:24099;width:2880;height:468">
                    <v:textbox>
                      <w:txbxContent>
                        <w:p w:rsidR="00DE4613" w:rsidRDefault="00DE4613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4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DE4613" w:rsidRDefault="00DE4613">
                        <w:pPr>
                          <w:snapToGrid w:val="0"/>
                        </w:pP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43" style="position:absolute;left:0;text-align:left;flip:x;z-index:251664896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Text Box 54" o:spid="_x0000_s1044" type="#_x0000_t202" style="position:absolute;left:0;text-align:left;margin-left:215.05pt;margin-top:554.2pt;width:60.8pt;height:25.5pt;z-index:251659776">
                  <v:textbox>
                    <w:txbxContent>
                      <w:p w:rsidR="00DE4613" w:rsidRDefault="00DE4613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45" style="position:absolute;left:0;text-align:left;margin-left:78.65pt;margin-top:555.55pt;width:99.75pt;height:23.4pt;z-index:251662848">
                  <v:textbox>
                    <w:txbxContent>
                      <w:p w:rsidR="00DE4613" w:rsidRDefault="00DE46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DE4613" w:rsidRDefault="00DE461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46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47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48" style="position:absolute;left:0;text-align:left;margin-left:101pt;margin-top:511.45pt;width:54pt;height:23.4pt;z-index:251657728">
                  <v:textbox>
                    <w:txbxContent>
                      <w:p w:rsidR="00DE4613" w:rsidRDefault="00DE4613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9" style="position:absolute;left:0;text-align:left;margin-left:215.75pt;margin-top:512.2pt;width:54pt;height:23.4pt;z-index:251658752">
                  <v:textbox>
                    <w:txbxContent>
                      <w:p w:rsidR="00DE4613" w:rsidRDefault="00DE4613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0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51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DE4613" w:rsidRDefault="00DE4613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DE4613" w:rsidRDefault="00DE4613">
                        <w:pPr>
                          <w:snapToGrid w:val="0"/>
                        </w:pP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DE4613" w:rsidRDefault="00DE461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DE4613" w:rsidRDefault="00DE461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E4613" w:rsidRDefault="00DE4613"/>
    <w:sectPr w:rsidR="00DE4613" w:rsidSect="00C5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600D24"/>
    <w:rsid w:val="00290D03"/>
    <w:rsid w:val="005766F5"/>
    <w:rsid w:val="00854D82"/>
    <w:rsid w:val="00C5539D"/>
    <w:rsid w:val="00DE4613"/>
    <w:rsid w:val="06F94065"/>
    <w:rsid w:val="0B600D24"/>
    <w:rsid w:val="1E3D568B"/>
    <w:rsid w:val="4D2D36DA"/>
    <w:rsid w:val="502E590F"/>
    <w:rsid w:val="56E41F7B"/>
    <w:rsid w:val="6EBA6981"/>
    <w:rsid w:val="780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9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2015-12-25T02:15:00Z</dcterms:created>
  <dcterms:modified xsi:type="dcterms:W3CDTF">2016-11-03T07:45:00Z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