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07" w:rsidRDefault="00493307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493307" w:rsidRDefault="00493307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493307" w:rsidRPr="007B6BD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B6BD5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B6B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违反学校体育场地和器材、运动项目和运动规定的处罚</w:t>
            </w:r>
          </w:p>
        </w:tc>
      </w:tr>
      <w:tr w:rsidR="00493307" w:rsidRPr="007B6BD5">
        <w:trPr>
          <w:trHeight w:val="11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B6BD5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B6B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B6BD5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B6B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违反学校体育场地和器材、运动项目和运动规定的单位</w:t>
            </w:r>
          </w:p>
        </w:tc>
      </w:tr>
      <w:tr w:rsidR="00493307" w:rsidRPr="007B6BD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B6BD5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7B6BD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7B6BD5"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B6BD5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7B6BD5">
              <w:rPr>
                <w:rFonts w:ascii="仿宋_GB2312" w:hAnsi="仿宋_GB2312"/>
                <w:kern w:val="0"/>
                <w:sz w:val="20"/>
                <w:szCs w:val="20"/>
              </w:rPr>
              <w:t>3</w:t>
            </w:r>
            <w:r w:rsidRPr="007B6BD5"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493307" w:rsidRPr="007B6BD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B6BD5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B6BD5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7B6BD5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493307" w:rsidRPr="007B6BD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B6BD5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6BD5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B6BD5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7B6BD5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493307" w:rsidRPr="007B6BD5">
        <w:trPr>
          <w:trHeight w:val="8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B6BD5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7B6BD5"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</w:t>
            </w:r>
            <w:r w:rsidRPr="007B6BD5">
              <w:rPr>
                <w:rFonts w:ascii="仿宋_GB2312" w:hAnsi="仿宋_GB2312"/>
                <w:kern w:val="0"/>
                <w:sz w:val="20"/>
                <w:szCs w:val="20"/>
              </w:rPr>
              <w:t xml:space="preserve"> </w:t>
            </w:r>
            <w:r w:rsidRPr="007B6BD5">
              <w:rPr>
                <w:rFonts w:ascii="仿宋_GB2312" w:hAnsi="仿宋_GB2312" w:hint="eastAsia"/>
                <w:kern w:val="0"/>
                <w:sz w:val="20"/>
                <w:szCs w:val="20"/>
              </w:rPr>
              <w:t>有关部门移送；卫生机构监测报告。</w:t>
            </w:r>
          </w:p>
          <w:p w:rsidR="00493307" w:rsidRPr="007B6BD5" w:rsidRDefault="00493307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493307" w:rsidRPr="007B6BD5">
        <w:trPr>
          <w:trHeight w:val="2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B6BD5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B6B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违反学校体育场地和器材、运动项目和运动规定的证据材料</w:t>
            </w:r>
          </w:p>
          <w:p w:rsidR="00493307" w:rsidRPr="007B6BD5" w:rsidRDefault="00493307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493307" w:rsidRPr="007B6BD5">
        <w:trPr>
          <w:trHeight w:val="26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B6BD5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493307" w:rsidRPr="007B6BD5" w:rsidRDefault="00493307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493307" w:rsidRPr="007B6BD5" w:rsidRDefault="00493307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493307" w:rsidRPr="007B6BD5" w:rsidRDefault="00493307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B6B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《学校卫生工作条例》第三十三条违反本条例第十条规定的，由卫生行政部门对直接责任单位或者个人给予警告并责令限期改进。情节严重的，可以同时建议教育行政部门给予行政处分。</w:t>
            </w:r>
          </w:p>
          <w:p w:rsidR="00493307" w:rsidRPr="007B6BD5" w:rsidRDefault="00493307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493307" w:rsidRPr="007B6BD5" w:rsidRDefault="00493307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493307" w:rsidRPr="007B6BD5" w:rsidRDefault="00493307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493307" w:rsidRPr="007B6BD5" w:rsidRDefault="00493307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493307" w:rsidRPr="007B6BD5" w:rsidRDefault="00493307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493307" w:rsidRPr="007B6BD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B6BD5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B6BD5"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493307" w:rsidRDefault="00493307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p w:rsidR="00493307" w:rsidRDefault="00493307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tbl>
      <w:tblPr>
        <w:tblW w:w="8522" w:type="dxa"/>
        <w:tblLayout w:type="fixed"/>
        <w:tblLook w:val="00A0"/>
      </w:tblPr>
      <w:tblGrid>
        <w:gridCol w:w="1188"/>
        <w:gridCol w:w="7334"/>
      </w:tblGrid>
      <w:tr w:rsidR="00493307" w:rsidRPr="007B6BD5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07" w:rsidRPr="007B6BD5" w:rsidRDefault="004933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B6BD5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493307" w:rsidRPr="007B6BD5" w:rsidRDefault="004933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B6BD5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493307" w:rsidRPr="007B6BD5" w:rsidRDefault="004933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B6BD5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493307" w:rsidRPr="007B6BD5" w:rsidRDefault="00493307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B6BD5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493307" w:rsidRPr="007B6BD5" w:rsidRDefault="00493307">
            <w:pPr>
              <w:widowControl/>
              <w:spacing w:line="600" w:lineRule="atLeast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7B6BD5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3307" w:rsidRPr="007B6BD5" w:rsidRDefault="00493307">
            <w:pPr>
              <w:widowControl/>
              <w:jc w:val="center"/>
              <w:rPr>
                <w:rFonts w:eastAsia="黑体"/>
                <w:b/>
                <w:sz w:val="44"/>
                <w:szCs w:val="44"/>
              </w:rPr>
            </w:pPr>
            <w:r w:rsidRPr="007B6BD5">
              <w:rPr>
                <w:rFonts w:eastAsia="黑体" w:hint="eastAsia"/>
                <w:b/>
                <w:sz w:val="44"/>
                <w:szCs w:val="44"/>
              </w:rPr>
              <w:t>违反学校体育场地和器材、运动项目和运动规定的行政处罚流程图</w:t>
            </w:r>
          </w:p>
          <w:p w:rsidR="00493307" w:rsidRPr="007B6BD5" w:rsidRDefault="00493307">
            <w:pPr>
              <w:widowControl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line id="_x0000_s1026" style="position:absolute;left:0;text-align:left;flip:y;z-index:251664896" from="191.2pt,566.8pt" to="205.5pt,567.1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493307" w:rsidRDefault="00493307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" o:spid="_x0000_s1028" type="#_x0000_t202" style="position:absolute;left:0;text-align:left;margin-left:215.05pt;margin-top:554.2pt;width:60.8pt;height:25.5pt;z-index:251659776">
                  <v:textbox>
                    <w:txbxContent>
                      <w:p w:rsidR="00493307" w:rsidRDefault="00493307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29" style="position:absolute;left:0;text-align:left;margin-left:78.65pt;margin-top:555.55pt;width:99.75pt;height:23.4pt;z-index:251662848">
                  <v:textbox>
                    <w:txbxContent>
                      <w:p w:rsidR="00493307" w:rsidRDefault="0049330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493307" w:rsidRDefault="00493307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32" style="position:absolute;left:0;text-align:left;margin-left:101pt;margin-top:511.45pt;width:54pt;height:23.4pt;z-index:251657728">
                  <v:textbox>
                    <w:txbxContent>
                      <w:p w:rsidR="00493307" w:rsidRDefault="00493307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493307" w:rsidRDefault="00493307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origin="10192,23787" coordsize="4965,6396">
                  <v:line id="Line 31" o:spid="_x0000_s1037" style="position:absolute" from="12637,23787" to="12638,24099">
                    <v:stroke endarrow="block"/>
                  </v:line>
                  <v:rect id="Rectangle 32" o:spid="_x0000_s1038" style="position:absolute;left:10657;top:25971;width:3960;height:468">
                    <v:textbox>
                      <w:txbxContent>
                        <w:p w:rsidR="00493307" w:rsidRDefault="00493307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1557,26439" to="11558,27063">
                    <v:stroke endarrow="block"/>
                  </v:line>
                  <v:rect id="Rectangle 34" o:spid="_x0000_s1040" style="position:absolute;left:10297;top:27063;width:2520;height:780">
                    <v:textbox>
                      <w:txbxContent>
                        <w:p w:rsidR="00493307" w:rsidRDefault="00493307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14077,26439" to="14078,27063">
                    <v:stroke endarrow="block"/>
                  </v:line>
                  <v:rect id="Rectangle 36" o:spid="_x0000_s1042" style="position:absolute;left:12997;top:27063;width:2160;height:780">
                    <v:textbox>
                      <w:txbxContent>
                        <w:p w:rsidR="00493307" w:rsidRDefault="00493307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1557,27843" to="11558,28467">
                    <v:stroke endarrow="block"/>
                  </v:line>
                  <v:rect id="Rectangle 38" o:spid="_x0000_s1044" style="position:absolute;left:10192;top:28467;width:4965;height:468">
                    <v:textbox>
                      <w:txbxContent>
                        <w:p w:rsidR="00493307" w:rsidRDefault="00493307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14077,27843" to="14078,28467">
                    <v:stroke endarrow="block"/>
                  </v:line>
                  <v:line id="Line 40" o:spid="_x0000_s1046" style="position:absolute" from="12997,28935" to="12998,29715">
                    <v:stroke endarrow="block"/>
                  </v:line>
                  <v:rect id="Rectangle 41" o:spid="_x0000_s1047" style="position:absolute;left:10837;top:29715;width:4320;height:468">
                    <v:textbox>
                      <w:txbxContent>
                        <w:p w:rsidR="00493307" w:rsidRDefault="00493307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1242;top:25035;width:3210;height:468">
                    <v:textbox>
                      <w:txbxContent>
                        <w:p w:rsidR="00493307" w:rsidRDefault="00493307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12637,25503" to="12638,25971">
                    <v:stroke endarrow="block"/>
                  </v:line>
                  <v:rect id="Rectangle 47" o:spid="_x0000_s1050" style="position:absolute;left:11197;top:24099;width:2880;height:468">
                    <v:textbox>
                      <w:txbxContent>
                        <w:p w:rsidR="00493307" w:rsidRDefault="00493307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Rectangle 30" o:spid="_x0000_s1052" style="position:absolute;left:0;text-align:left;margin-left:21.55pt;margin-top:139.75pt;width:306pt;height:23.4pt;z-index:251653632">
                  <v:textbox>
                    <w:txbxContent>
                      <w:p w:rsidR="00493307" w:rsidRDefault="00493307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493307" w:rsidRDefault="00493307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6" style="position:absolute;left:0;text-align:left;margin-left:119.8pt;margin-top:86.95pt;width:99pt;height:23.4pt;z-index:251651584">
                  <v:textbox>
                    <w:txbxContent>
                      <w:p w:rsidR="00493307" w:rsidRDefault="00493307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7" style="position:absolute;left:0;text-align:left;margin-left:125.8pt;margin-top:29.05pt;width:90pt;height:23.4pt;z-index:251649536">
                  <v:textbox>
                    <w:txbxContent>
                      <w:p w:rsidR="00493307" w:rsidRDefault="00493307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493307" w:rsidRDefault="00493307">
      <w:bookmarkStart w:id="0" w:name="_GoBack"/>
      <w:bookmarkEnd w:id="0"/>
    </w:p>
    <w:sectPr w:rsidR="00493307" w:rsidSect="00026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4132A0D"/>
    <w:rsid w:val="000263CB"/>
    <w:rsid w:val="00493307"/>
    <w:rsid w:val="004C0549"/>
    <w:rsid w:val="007B6BD5"/>
    <w:rsid w:val="009F171C"/>
    <w:rsid w:val="6413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C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66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2016-01-04T08:10:00Z</dcterms:created>
  <dcterms:modified xsi:type="dcterms:W3CDTF">2016-11-03T07:44:00Z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