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0" w:rsidRDefault="00442D80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442D80" w:rsidRDefault="00442D80"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442D8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未履行突发事件（传染病、药械不良反应）预防、控制、监测、报告等职责的处罚</w:t>
            </w:r>
          </w:p>
        </w:tc>
      </w:tr>
      <w:tr w:rsidR="00442D80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相关行业人员</w:t>
            </w:r>
          </w:p>
        </w:tc>
      </w:tr>
      <w:tr w:rsidR="00442D8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442D8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442D8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07308866816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07308866816</w:t>
            </w:r>
          </w:p>
        </w:tc>
      </w:tr>
      <w:tr w:rsidR="00442D80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监督管理中发现；社会举报；上级卫生行政机关交办、下级卫生行政机构报请的或者有关部门移送；卫生机构监测报告。</w:t>
            </w:r>
          </w:p>
        </w:tc>
      </w:tr>
      <w:tr w:rsidR="00442D80">
        <w:trPr>
          <w:trHeight w:val="9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未依法履行法定义务的证据材料</w:t>
            </w:r>
          </w:p>
        </w:tc>
      </w:tr>
      <w:tr w:rsidR="00442D80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420" w:lineRule="atLeast"/>
              <w:rPr>
                <w:rFonts w:ascii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《中华人民共和国传染病防治法》第六十八条</w:t>
            </w:r>
          </w:p>
          <w:p w:rsidR="00442D80" w:rsidRDefault="00442D80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《突发公共卫生事件应急条例》第五十条</w:t>
            </w:r>
          </w:p>
          <w:p w:rsidR="00442D80" w:rsidRDefault="00442D80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《传染性非典型肺炎防治管理办法》第三十七条</w:t>
            </w:r>
          </w:p>
          <w:p w:rsidR="00442D80" w:rsidRDefault="00442D80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《结核病防治管理办法》第三十五条</w:t>
            </w:r>
          </w:p>
          <w:p w:rsidR="00442D80" w:rsidRDefault="00442D80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《公共场所卫生管理条例实施细则》第三十九条</w:t>
            </w:r>
          </w:p>
          <w:p w:rsidR="00442D80" w:rsidRDefault="00442D80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《突发公共卫生事件交通应急规定》第四十四条</w:t>
            </w:r>
          </w:p>
          <w:p w:rsidR="00442D80" w:rsidRDefault="00442D80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《突发公共卫生事件与传染病疫情监测信息报告管理办法》第四十一条</w:t>
            </w:r>
          </w:p>
        </w:tc>
      </w:tr>
      <w:tr w:rsidR="00442D8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442D80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442D80" w:rsidRDefault="00442D8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D80" w:rsidRDefault="00442D80" w:rsidP="00442D80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未履行突发事件（传染病、药械不良反应）</w:t>
            </w:r>
          </w:p>
          <w:p w:rsidR="00442D80" w:rsidRDefault="00442D80" w:rsidP="00442D80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预防、控制、监测、报告等职责的处罚</w:t>
            </w:r>
          </w:p>
          <w:p w:rsidR="00442D80" w:rsidRDefault="00442D80" w:rsidP="00442D80">
            <w:pPr>
              <w:widowControl/>
              <w:spacing w:line="600" w:lineRule="atLeast"/>
              <w:ind w:left="31680" w:hangingChars="300" w:firstLine="31680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442D80" w:rsidRDefault="00442D80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7" style="position:absolute;left:0;text-align:left;flip:x;z-index:251664896" from="189pt,567.05pt" to="203.95pt,567.5pt">
                  <v:stroke endarrow="block"/>
                </v:lin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15.05pt;margin-top:554.2pt;width:60.8pt;height:25.5pt;z-index:251659776">
                  <v:textbox>
                    <w:txbxContent>
                      <w:p w:rsidR="00442D80" w:rsidRDefault="00442D80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78.65pt;margin-top:555.55pt;width:99.75pt;height:23.4pt;z-index:251662848">
                  <v:textbox>
                    <w:txbxContent>
                      <w:p w:rsidR="00442D80" w:rsidRDefault="00442D8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442D80" w:rsidRDefault="00442D80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_x0000_s1032" style="position:absolute;left:0;text-align:left;margin-left:101pt;margin-top:511.45pt;width:54pt;height:23.4pt;z-index:251657728">
                  <v:textbox>
                    <w:txbxContent>
                      <w:p w:rsidR="00442D80" w:rsidRDefault="00442D80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442D80" w:rsidRDefault="00442D80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size="4965,6396">
                  <v:line id="Line 31" o:spid="_x0000_s1037" style="position:absolute" from="2445,0" to="2446,312">
                    <v:stroke endarrow="block"/>
                  </v:line>
                  <v:rect id="Rectangle 32" o:spid="_x0000_s1038" style="position:absolute;left:465;top:2184;width:3960;height:468">
                    <v:textbox>
                      <w:txbxContent>
                        <w:p w:rsidR="00442D80" w:rsidRDefault="00442D8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365,2652" to="1366,3276">
                    <v:stroke endarrow="block"/>
                  </v:line>
                  <v:rect id="Rectangle 34" o:spid="_x0000_s1040" style="position:absolute;left:105;top:3276;width:2520;height:780">
                    <v:textbox>
                      <w:txbxContent>
                        <w:p w:rsidR="00442D80" w:rsidRDefault="00442D80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3885,2652" to="3886,3276">
                    <v:stroke endarrow="block"/>
                  </v:line>
                  <v:rect id="Rectangle 36" o:spid="_x0000_s1042" style="position:absolute;left:2805;top:3276;width:2160;height:780">
                    <v:textbox>
                      <w:txbxContent>
                        <w:p w:rsidR="00442D80" w:rsidRDefault="00442D80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365,4056" to="1366,4680">
                    <v:stroke endarrow="block"/>
                  </v:line>
                  <v:rect id="Rectangle 38" o:spid="_x0000_s1044" style="position:absolute;top:4680;width:4965;height:468">
                    <v:textbox>
                      <w:txbxContent>
                        <w:p w:rsidR="00442D80" w:rsidRDefault="00442D8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3885,4056" to="3886,4680">
                    <v:stroke endarrow="block"/>
                  </v:line>
                  <v:line id="Line 40" o:spid="_x0000_s1046" style="position:absolute" from="2805,5148" to="2806,5928">
                    <v:stroke endarrow="block"/>
                  </v:line>
                  <v:rect id="Rectangle 41" o:spid="_x0000_s1047" style="position:absolute;left:645;top:5928;width:4320;height:468">
                    <v:textbox>
                      <w:txbxContent>
                        <w:p w:rsidR="00442D80" w:rsidRDefault="00442D8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050;top:1248;width:3210;height:468">
                    <v:textbox>
                      <w:txbxContent>
                        <w:p w:rsidR="00442D80" w:rsidRDefault="00442D8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2445,1716" to="2446,2184">
                    <v:stroke endarrow="block"/>
                  </v:line>
                  <v:rect id="Rectangle 47" o:spid="_x0000_s1050" style="position:absolute;left:1005;top:312;width:2880;height:468">
                    <v:textbox>
                      <w:txbxContent>
                        <w:p w:rsidR="00442D80" w:rsidRDefault="00442D8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2445,780" to="2446,1248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_x0000_s1052" style="position:absolute;left:0;text-align:left;margin-left:21.55pt;margin-top:139.75pt;width:306pt;height:23.4pt;z-index:251653632">
                  <v:textbox>
                    <w:txbxContent>
                      <w:p w:rsidR="00442D80" w:rsidRDefault="00442D80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442D80" w:rsidRDefault="00442D80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6" style="position:absolute;left:0;text-align:left;margin-left:119.8pt;margin-top:86.95pt;width:99pt;height:23.4pt;z-index:251651584">
                  <v:textbox>
                    <w:txbxContent>
                      <w:p w:rsidR="00442D80" w:rsidRDefault="00442D80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left:0;text-align:left;margin-left:125.8pt;margin-top:29.05pt;width:90pt;height:23.4pt;z-index:251649536">
                  <v:textbox>
                    <w:txbxContent>
                      <w:p w:rsidR="00442D80" w:rsidRDefault="00442D80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42D80" w:rsidRDefault="00442D80">
      <w:bookmarkStart w:id="0" w:name="_GoBack"/>
      <w:bookmarkEnd w:id="0"/>
    </w:p>
    <w:sectPr w:rsidR="00442D80" w:rsidSect="00A6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0A2CEE"/>
    <w:rsid w:val="002A15FA"/>
    <w:rsid w:val="003E7F8C"/>
    <w:rsid w:val="00442D80"/>
    <w:rsid w:val="004A1C5C"/>
    <w:rsid w:val="00A66CB9"/>
    <w:rsid w:val="120A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B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</Words>
  <Characters>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2016-01-06T02:02:00Z</dcterms:created>
  <dcterms:modified xsi:type="dcterms:W3CDTF">2016-11-03T07:35:00Z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