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70" w:rsidRDefault="00243170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243170" w:rsidRDefault="00243170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59"/>
        <w:gridCol w:w="1260"/>
        <w:gridCol w:w="3015"/>
      </w:tblGrid>
      <w:tr w:rsidR="0024317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未履行保护患者隐私规定的处罚</w:t>
            </w:r>
          </w:p>
        </w:tc>
      </w:tr>
      <w:tr w:rsidR="00243170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相关行业人员</w:t>
            </w:r>
          </w:p>
        </w:tc>
      </w:tr>
      <w:tr w:rsidR="0024317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24317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法监股、区卫生监督所和疾控股</w:t>
            </w:r>
          </w:p>
        </w:tc>
      </w:tr>
      <w:tr w:rsidR="0024317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07308866816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07308866816</w:t>
            </w:r>
          </w:p>
        </w:tc>
      </w:tr>
      <w:tr w:rsidR="00243170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</w:tc>
      </w:tr>
      <w:tr w:rsidR="00243170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未依法履行法定义务的证据材料</w:t>
            </w:r>
          </w:p>
        </w:tc>
      </w:tr>
      <w:tr w:rsidR="00243170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42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《中华人民共和国传染病防治法》第六十八条</w:t>
            </w:r>
          </w:p>
          <w:p w:rsidR="00243170" w:rsidRDefault="00243170">
            <w:pPr>
              <w:widowControl/>
              <w:spacing w:line="420" w:lineRule="atLeas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《艾滋病防治条例》第五十六条、第三十五条</w:t>
            </w:r>
          </w:p>
          <w:p w:rsidR="00243170" w:rsidRDefault="00243170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《性病防治管理办法》第五十一条</w:t>
            </w:r>
          </w:p>
        </w:tc>
      </w:tr>
      <w:tr w:rsidR="0024317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243170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243170" w:rsidRDefault="00243170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3170" w:rsidRDefault="00243170" w:rsidP="00243170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未履行保护患者隐私规定的处罚</w:t>
            </w:r>
          </w:p>
          <w:p w:rsidR="00243170" w:rsidRDefault="00243170" w:rsidP="00243170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243170" w:rsidRDefault="00243170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left:0;text-align:left;flip:x;z-index:251664896" from="189pt,567.05pt" to="203.95pt,567.5pt">
                  <v:stroke endarrow="block"/>
                </v:lin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5.05pt;margin-top:554.2pt;width:60.8pt;height:25.5pt;z-index:251659776">
                  <v:textbox>
                    <w:txbxContent>
                      <w:p w:rsidR="00243170" w:rsidRDefault="00243170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78.65pt;margin-top:555.55pt;width:99.75pt;height:23.4pt;z-index:251662848">
                  <v:textbox>
                    <w:txbxContent>
                      <w:p w:rsidR="00243170" w:rsidRDefault="0024317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243170" w:rsidRDefault="00243170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32" style="position:absolute;left:0;text-align:left;margin-left:101pt;margin-top:511.45pt;width:54pt;height:23.4pt;z-index:251657728">
                  <v:textbox>
                    <w:txbxContent>
                      <w:p w:rsidR="00243170" w:rsidRDefault="0024317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243170" w:rsidRDefault="00243170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size="4965,6396">
                  <v:line id="Line 31" o:spid="_x0000_s1037" style="position:absolute" from="2445,0" to="2446,312">
                    <v:stroke endarrow="block"/>
                  </v:line>
                  <v:rect id="Rectangle 32" o:spid="_x0000_s1038" style="position:absolute;left:465;top:2184;width:3960;height:468">
                    <v:textbox>
                      <w:txbxContent>
                        <w:p w:rsidR="00243170" w:rsidRDefault="0024317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365,2652" to="1366,3276">
                    <v:stroke endarrow="block"/>
                  </v:line>
                  <v:rect id="Rectangle 34" o:spid="_x0000_s1040" style="position:absolute;left:105;top:3276;width:2520;height:780">
                    <v:textbox>
                      <w:txbxContent>
                        <w:p w:rsidR="00243170" w:rsidRDefault="00243170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3885,2652" to="3886,3276">
                    <v:stroke endarrow="block"/>
                  </v:line>
                  <v:rect id="Rectangle 36" o:spid="_x0000_s1042" style="position:absolute;left:2805;top:3276;width:2160;height:780">
                    <v:textbox>
                      <w:txbxContent>
                        <w:p w:rsidR="00243170" w:rsidRDefault="00243170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365,4056" to="1366,4680">
                    <v:stroke endarrow="block"/>
                  </v:line>
                  <v:rect id="Rectangle 38" o:spid="_x0000_s1044" style="position:absolute;top:4680;width:4965;height:468">
                    <v:textbox>
                      <w:txbxContent>
                        <w:p w:rsidR="00243170" w:rsidRDefault="0024317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3885,4056" to="3886,4680">
                    <v:stroke endarrow="block"/>
                  </v:line>
                  <v:line id="Line 40" o:spid="_x0000_s1046" style="position:absolute" from="2805,5148" to="2806,5928">
                    <v:stroke endarrow="block"/>
                  </v:line>
                  <v:rect id="Rectangle 41" o:spid="_x0000_s1047" style="position:absolute;left:645;top:5928;width:4320;height:468">
                    <v:textbox>
                      <w:txbxContent>
                        <w:p w:rsidR="00243170" w:rsidRDefault="0024317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050;top:1248;width:3210;height:468">
                    <v:textbox>
                      <w:txbxContent>
                        <w:p w:rsidR="00243170" w:rsidRDefault="0024317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2445,1716" to="2446,2184">
                    <v:stroke endarrow="block"/>
                  </v:line>
                  <v:rect id="Rectangle 47" o:spid="_x0000_s1050" style="position:absolute;left:1005;top:312;width:2880;height:468">
                    <v:textbox>
                      <w:txbxContent>
                        <w:p w:rsidR="00243170" w:rsidRDefault="00243170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2445,780" to="2446,1248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_x0000_s1052" style="position:absolute;left:0;text-align:left;margin-left:21.55pt;margin-top:139.75pt;width:306pt;height:23.4pt;z-index:251653632">
                  <v:textbox>
                    <w:txbxContent>
                      <w:p w:rsidR="00243170" w:rsidRDefault="00243170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243170" w:rsidRDefault="00243170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119.8pt;margin-top:86.95pt;width:99pt;height:23.4pt;z-index:251651584">
                  <v:textbox>
                    <w:txbxContent>
                      <w:p w:rsidR="00243170" w:rsidRDefault="00243170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125.8pt;margin-top:29.05pt;width:90pt;height:23.4pt;z-index:251649536">
                  <v:textbox>
                    <w:txbxContent>
                      <w:p w:rsidR="00243170" w:rsidRDefault="00243170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43170" w:rsidRDefault="00243170">
      <w:bookmarkStart w:id="0" w:name="_GoBack"/>
      <w:bookmarkEnd w:id="0"/>
    </w:p>
    <w:sectPr w:rsidR="00243170" w:rsidSect="00773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8D31EA"/>
    <w:rsid w:val="00243170"/>
    <w:rsid w:val="005837E5"/>
    <w:rsid w:val="00730438"/>
    <w:rsid w:val="00773A79"/>
    <w:rsid w:val="008A6EBF"/>
    <w:rsid w:val="00925D23"/>
    <w:rsid w:val="00BF5F31"/>
    <w:rsid w:val="00CF670D"/>
    <w:rsid w:val="00ED6D91"/>
    <w:rsid w:val="00F4267F"/>
    <w:rsid w:val="328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2016-01-06T02:09:00Z</dcterms:created>
  <dcterms:modified xsi:type="dcterms:W3CDTF">2016-11-03T08:00:00Z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